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2" w:rsidRDefault="00BD3FC2" w:rsidP="006E25E5">
      <w:pPr>
        <w:rPr>
          <w:rFonts w:eastAsia="黑体"/>
          <w:bCs/>
          <w:sz w:val="28"/>
          <w:szCs w:val="32"/>
        </w:rPr>
      </w:pPr>
      <w:r>
        <w:rPr>
          <w:rFonts w:eastAsia="黑体" w:hint="eastAsia"/>
          <w:bCs/>
          <w:sz w:val="28"/>
          <w:szCs w:val="32"/>
        </w:rPr>
        <w:t>附件：</w:t>
      </w:r>
    </w:p>
    <w:p w:rsidR="00BD3FC2" w:rsidRPr="006E25E5" w:rsidRDefault="00BD3FC2" w:rsidP="006E25E5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6E25E5">
        <w:rPr>
          <w:rFonts w:ascii="方正小标宋简体" w:eastAsia="方正小标宋简体" w:hint="eastAsia"/>
          <w:sz w:val="36"/>
          <w:szCs w:val="36"/>
        </w:rPr>
        <w:t>公开选聘信息学</w:t>
      </w:r>
      <w:r>
        <w:rPr>
          <w:rFonts w:ascii="方正小标宋简体" w:eastAsia="方正小标宋简体" w:hint="eastAsia"/>
          <w:sz w:val="36"/>
          <w:szCs w:val="36"/>
        </w:rPr>
        <w:t>夏（冬）令营</w:t>
      </w:r>
      <w:r w:rsidRPr="006E25E5">
        <w:rPr>
          <w:rFonts w:ascii="方正小标宋简体" w:eastAsia="方正小标宋简体" w:hint="eastAsia"/>
          <w:sz w:val="36"/>
          <w:szCs w:val="36"/>
        </w:rPr>
        <w:t>活动教练员报名表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7"/>
        <w:gridCol w:w="57"/>
        <w:gridCol w:w="311"/>
        <w:gridCol w:w="368"/>
        <w:gridCol w:w="843"/>
        <w:gridCol w:w="76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BD3FC2" w:rsidRPr="00194725" w:rsidTr="009A0993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BD3FC2" w:rsidRDefault="00BD3FC2" w:rsidP="009A0993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t>1</w:t>
            </w:r>
            <w:r>
              <w:rPr>
                <w:rFonts w:hint="eastAsia"/>
              </w:rPr>
              <w:t>寸彩照</w:t>
            </w:r>
          </w:p>
        </w:tc>
      </w:tr>
      <w:tr w:rsidR="00BD3FC2" w:rsidRPr="00194725" w:rsidTr="009A0993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3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BD3FC2" w:rsidRDefault="00BD3FC2" w:rsidP="009A099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D3FC2" w:rsidRPr="00194725" w:rsidTr="009A0993">
        <w:trPr>
          <w:cantSplit/>
          <w:trHeight w:val="855"/>
          <w:jc w:val="center"/>
        </w:trPr>
        <w:tc>
          <w:tcPr>
            <w:tcW w:w="1085" w:type="dxa"/>
            <w:gridSpan w:val="3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024" w:type="dxa"/>
            <w:gridSpan w:val="10"/>
            <w:tcBorders>
              <w:bottom w:val="single" w:sz="4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vAlign w:val="center"/>
          </w:tcPr>
          <w:p w:rsidR="00BD3FC2" w:rsidRDefault="00BD3FC2" w:rsidP="009A099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BD3FC2" w:rsidRDefault="00BD3FC2" w:rsidP="009A099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D3FC2" w:rsidRPr="00194725" w:rsidTr="009A0993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 w:rsidR="00BD3FC2" w:rsidRDefault="00BD3FC2" w:rsidP="009A099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D3FC2" w:rsidRPr="00194725" w:rsidTr="009A0993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8"/>
            <w:vMerge w:val="restart"/>
            <w:vAlign w:val="center"/>
          </w:tcPr>
          <w:p w:rsidR="00BD3FC2" w:rsidRDefault="00BD3FC2" w:rsidP="00BD3FC2">
            <w:pPr>
              <w:widowControl/>
              <w:spacing w:line="240" w:lineRule="exact"/>
              <w:ind w:leftChars="-64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BD3FC2" w:rsidRDefault="00BD3FC2" w:rsidP="00BD3FC2">
            <w:pPr>
              <w:widowControl/>
              <w:spacing w:line="240" w:lineRule="exact"/>
              <w:ind w:leftChars="-64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D3FC2" w:rsidRPr="00194725" w:rsidTr="009A0993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8"/>
            <w:vMerge/>
            <w:vAlign w:val="center"/>
          </w:tcPr>
          <w:p w:rsidR="00BD3FC2" w:rsidRDefault="00BD3FC2" w:rsidP="00BD3FC2">
            <w:pPr>
              <w:widowControl/>
              <w:spacing w:line="240" w:lineRule="exact"/>
              <w:ind w:leftChars="-130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BD3FC2" w:rsidRDefault="00BD3FC2" w:rsidP="00BD3FC2">
            <w:pPr>
              <w:widowControl/>
              <w:spacing w:line="240" w:lineRule="exact"/>
              <w:ind w:leftChars="-130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D3FC2" w:rsidRPr="00194725" w:rsidTr="009A0993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8"/>
            <w:vAlign w:val="center"/>
          </w:tcPr>
          <w:p w:rsidR="00BD3FC2" w:rsidRDefault="00BD3FC2" w:rsidP="00BD3FC2">
            <w:pPr>
              <w:widowControl/>
              <w:spacing w:line="240" w:lineRule="exact"/>
              <w:ind w:leftChars="-8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BD3FC2" w:rsidRDefault="00BD3FC2" w:rsidP="00BD3FC2">
            <w:pPr>
              <w:widowControl/>
              <w:spacing w:line="240" w:lineRule="exact"/>
              <w:ind w:leftChars="8" w:left="3168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 w:rsidR="00BD3FC2" w:rsidRDefault="00BD3FC2" w:rsidP="00BD3FC2">
            <w:pPr>
              <w:widowControl/>
              <w:spacing w:line="240" w:lineRule="exact"/>
              <w:ind w:leftChars="-8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D3FC2" w:rsidRPr="00194725" w:rsidTr="009A0993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BD3FC2" w:rsidRDefault="00BD3FC2" w:rsidP="009A099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17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D3FC2" w:rsidRPr="00194725" w:rsidTr="009A0993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BD3FC2" w:rsidRDefault="00BD3FC2" w:rsidP="009A099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7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D3FC2" w:rsidRPr="00194725" w:rsidTr="009A0993">
        <w:trPr>
          <w:cantSplit/>
          <w:trHeight w:val="2224"/>
          <w:jc w:val="center"/>
        </w:trPr>
        <w:tc>
          <w:tcPr>
            <w:tcW w:w="774" w:type="dxa"/>
            <w:gridSpan w:val="2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2"/>
            <w:vAlign w:val="center"/>
          </w:tcPr>
          <w:p w:rsidR="00BD3FC2" w:rsidRDefault="00BD3FC2" w:rsidP="009A099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D3FC2" w:rsidRPr="00194725" w:rsidTr="009A0993">
        <w:trPr>
          <w:cantSplit/>
          <w:trHeight w:val="2224"/>
          <w:jc w:val="center"/>
        </w:trPr>
        <w:tc>
          <w:tcPr>
            <w:tcW w:w="774" w:type="dxa"/>
            <w:gridSpan w:val="2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专业技能及知识</w:t>
            </w:r>
          </w:p>
        </w:tc>
        <w:tc>
          <w:tcPr>
            <w:tcW w:w="8490" w:type="dxa"/>
            <w:gridSpan w:val="32"/>
            <w:vAlign w:val="center"/>
          </w:tcPr>
          <w:p w:rsidR="00BD3FC2" w:rsidRDefault="00BD3FC2" w:rsidP="009A099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D3FC2" w:rsidRPr="00194725" w:rsidTr="001D5877">
        <w:trPr>
          <w:cantSplit/>
          <w:trHeight w:val="2537"/>
          <w:jc w:val="center"/>
        </w:trPr>
        <w:tc>
          <w:tcPr>
            <w:tcW w:w="774" w:type="dxa"/>
            <w:gridSpan w:val="2"/>
            <w:vAlign w:val="center"/>
          </w:tcPr>
          <w:p w:rsidR="00BD3FC2" w:rsidRDefault="00BD3FC2" w:rsidP="009A099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实际辅导工作及业绩</w:t>
            </w:r>
          </w:p>
        </w:tc>
        <w:tc>
          <w:tcPr>
            <w:tcW w:w="8490" w:type="dxa"/>
            <w:gridSpan w:val="32"/>
            <w:vAlign w:val="center"/>
          </w:tcPr>
          <w:p w:rsidR="00BD3FC2" w:rsidRDefault="00BD3FC2" w:rsidP="009A099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D3FC2" w:rsidRPr="00194725" w:rsidTr="001D5877">
        <w:trPr>
          <w:cantSplit/>
          <w:trHeight w:val="1970"/>
          <w:jc w:val="center"/>
        </w:trPr>
        <w:tc>
          <w:tcPr>
            <w:tcW w:w="9264" w:type="dxa"/>
            <w:gridSpan w:val="34"/>
            <w:vAlign w:val="center"/>
          </w:tcPr>
          <w:p w:rsidR="00BD3FC2" w:rsidRDefault="00BD3FC2" w:rsidP="009A0993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BD3FC2" w:rsidRDefault="00BD3FC2" w:rsidP="009A0993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D3FC2" w:rsidRPr="00194725" w:rsidTr="009A0993">
        <w:trPr>
          <w:cantSplit/>
          <w:trHeight w:val="2909"/>
          <w:jc w:val="center"/>
        </w:trPr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BD3FC2" w:rsidRDefault="00BD3FC2" w:rsidP="009A099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9"/>
            <w:tcBorders>
              <w:bottom w:val="single" w:sz="12" w:space="0" w:color="auto"/>
            </w:tcBorders>
            <w:vAlign w:val="center"/>
          </w:tcPr>
          <w:p w:rsidR="00BD3FC2" w:rsidRDefault="00BD3FC2" w:rsidP="009A0993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D3FC2" w:rsidRDefault="00BD3FC2" w:rsidP="009A0993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D3FC2" w:rsidRDefault="00BD3FC2" w:rsidP="00BD3FC2">
            <w:pPr>
              <w:snapToGrid w:val="0"/>
              <w:spacing w:line="240" w:lineRule="exact"/>
              <w:ind w:firstLineChars="350" w:firstLine="3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BD3FC2" w:rsidRDefault="00BD3FC2" w:rsidP="009A099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D3FC2" w:rsidRDefault="00BD3FC2" w:rsidP="009A099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D3FC2" w:rsidRDefault="00BD3FC2" w:rsidP="00BD3FC2">
            <w:pPr>
              <w:snapToGrid w:val="0"/>
              <w:spacing w:line="240" w:lineRule="exact"/>
              <w:ind w:firstLineChars="300" w:firstLine="3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BD3FC2" w:rsidRDefault="00BD3FC2" w:rsidP="009A099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BD3FC2" w:rsidRDefault="00BD3FC2" w:rsidP="009A099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BD3FC2" w:rsidRDefault="00BD3FC2" w:rsidP="009A099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BD3FC2" w:rsidRDefault="00BD3FC2" w:rsidP="009A099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BD3FC2" w:rsidRDefault="00BD3FC2" w:rsidP="009A099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BD3FC2" w:rsidRDefault="00BD3FC2" w:rsidP="009A099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BD3FC2" w:rsidRDefault="00BD3FC2" w:rsidP="009A099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BD3FC2" w:rsidRDefault="00BD3FC2" w:rsidP="009A099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BD3FC2" w:rsidRDefault="00BD3FC2" w:rsidP="009A099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tcBorders>
              <w:bottom w:val="single" w:sz="12" w:space="0" w:color="auto"/>
            </w:tcBorders>
            <w:vAlign w:val="center"/>
          </w:tcPr>
          <w:p w:rsidR="00BD3FC2" w:rsidRDefault="00BD3FC2" w:rsidP="009A099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BD3FC2" w:rsidRPr="006F607C" w:rsidRDefault="00BD3FC2" w:rsidP="00BD3FC2">
      <w:pPr>
        <w:ind w:leftChars="-133" w:left="31680"/>
        <w:rPr>
          <w:b/>
          <w:bCs/>
        </w:rPr>
      </w:pPr>
      <w:r>
        <w:rPr>
          <w:rFonts w:hint="eastAsia"/>
          <w:b/>
          <w:bCs/>
        </w:rPr>
        <w:t>注意：本表格一式一份，以上表格内容必须填写齐全。</w:t>
      </w:r>
    </w:p>
    <w:sectPr w:rsidR="00BD3FC2" w:rsidRPr="006F607C" w:rsidSect="00C81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C2" w:rsidRDefault="00BD3FC2" w:rsidP="00E1052F">
      <w:r>
        <w:separator/>
      </w:r>
    </w:p>
  </w:endnote>
  <w:endnote w:type="continuationSeparator" w:id="0">
    <w:p w:rsidR="00BD3FC2" w:rsidRDefault="00BD3FC2" w:rsidP="00E1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C2" w:rsidRDefault="00BD3FC2" w:rsidP="00E1052F">
      <w:r>
        <w:separator/>
      </w:r>
    </w:p>
  </w:footnote>
  <w:footnote w:type="continuationSeparator" w:id="0">
    <w:p w:rsidR="00BD3FC2" w:rsidRDefault="00BD3FC2" w:rsidP="00E10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C8C"/>
    <w:rsid w:val="000421F9"/>
    <w:rsid w:val="00047E7D"/>
    <w:rsid w:val="00194725"/>
    <w:rsid w:val="00195A78"/>
    <w:rsid w:val="001D5877"/>
    <w:rsid w:val="00353C26"/>
    <w:rsid w:val="003674E8"/>
    <w:rsid w:val="003C6ACB"/>
    <w:rsid w:val="00426F6A"/>
    <w:rsid w:val="005011C3"/>
    <w:rsid w:val="00505917"/>
    <w:rsid w:val="005957A9"/>
    <w:rsid w:val="005B67CD"/>
    <w:rsid w:val="005F56F4"/>
    <w:rsid w:val="00615FA9"/>
    <w:rsid w:val="00660BC4"/>
    <w:rsid w:val="006865D9"/>
    <w:rsid w:val="006C7DE8"/>
    <w:rsid w:val="006E25E5"/>
    <w:rsid w:val="006F607C"/>
    <w:rsid w:val="007C556A"/>
    <w:rsid w:val="009178A4"/>
    <w:rsid w:val="00945251"/>
    <w:rsid w:val="009A0993"/>
    <w:rsid w:val="009D2697"/>
    <w:rsid w:val="009F6C22"/>
    <w:rsid w:val="00A30C8C"/>
    <w:rsid w:val="00A547DA"/>
    <w:rsid w:val="00AD0219"/>
    <w:rsid w:val="00BB1508"/>
    <w:rsid w:val="00BD3FC2"/>
    <w:rsid w:val="00C072FB"/>
    <w:rsid w:val="00C14133"/>
    <w:rsid w:val="00C76D2D"/>
    <w:rsid w:val="00C81809"/>
    <w:rsid w:val="00CB3E6A"/>
    <w:rsid w:val="00D05CD6"/>
    <w:rsid w:val="00D30268"/>
    <w:rsid w:val="00E1052F"/>
    <w:rsid w:val="00E62625"/>
    <w:rsid w:val="00E629D6"/>
    <w:rsid w:val="00FA7228"/>
    <w:rsid w:val="00F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0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65D9"/>
    <w:rPr>
      <w:rFonts w:cs="Times New Roman"/>
      <w:color w:val="5086CE"/>
      <w:u w:val="none"/>
      <w:effect w:val="none"/>
    </w:rPr>
  </w:style>
  <w:style w:type="paragraph" w:styleId="NormalWeb">
    <w:name w:val="Normal (Web)"/>
    <w:basedOn w:val="Normal"/>
    <w:uiPriority w:val="99"/>
    <w:rsid w:val="006865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6E25E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E25E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10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052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10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052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828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829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830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829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60</Words>
  <Characters>342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27</cp:revision>
  <cp:lastPrinted>2015-06-04T02:33:00Z</cp:lastPrinted>
  <dcterms:created xsi:type="dcterms:W3CDTF">2015-05-11T06:17:00Z</dcterms:created>
  <dcterms:modified xsi:type="dcterms:W3CDTF">2015-06-04T07:41:00Z</dcterms:modified>
</cp:coreProperties>
</file>